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14" w:rsidRDefault="005B4614">
      <w:pPr>
        <w:rPr>
          <w:lang w:val="en-US"/>
        </w:rPr>
      </w:pPr>
      <w:bookmarkStart w:id="0" w:name="_GoBack"/>
      <w:bookmarkEnd w:id="0"/>
    </w:p>
    <w:p w:rsidR="005B4614" w:rsidRPr="005B4614" w:rsidRDefault="005B4614">
      <w:pPr>
        <w:rPr>
          <w:lang w:val="en-US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FF5EF9" w:rsidRPr="005B4614">
        <w:tc>
          <w:tcPr>
            <w:tcW w:w="9468" w:type="dxa"/>
          </w:tcPr>
          <w:p w:rsidR="00FF5EF9" w:rsidRPr="005B4614" w:rsidRDefault="00FF5EF9" w:rsidP="005B4614">
            <w:pPr>
              <w:pStyle w:val="Heading5"/>
              <w:spacing w:line="360" w:lineRule="auto"/>
              <w:rPr>
                <w:rFonts w:ascii="Tahoma" w:hAnsi="Tahoma" w:cs="Tahoma"/>
                <w:sz w:val="21"/>
                <w:szCs w:val="21"/>
                <w:lang w:val="vi-VN"/>
              </w:rPr>
            </w:pPr>
            <w:r w:rsidRPr="005B4614">
              <w:rPr>
                <w:rFonts w:ascii="Tahoma" w:hAnsi="Tahoma" w:cs="Tahoma"/>
                <w:sz w:val="21"/>
                <w:szCs w:val="21"/>
                <w:lang w:val="vi-VN"/>
              </w:rPr>
              <w:t>CỘNG HOÀ XÃ HỘI CHỦ NGHĨA VIỆT NAM</w:t>
            </w:r>
          </w:p>
        </w:tc>
      </w:tr>
      <w:tr w:rsidR="00FF5EF9" w:rsidRPr="005B4614">
        <w:tc>
          <w:tcPr>
            <w:tcW w:w="9468" w:type="dxa"/>
          </w:tcPr>
          <w:p w:rsidR="005B4614" w:rsidRDefault="005B4614" w:rsidP="005B461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Độc lập - Tự do - Hạnh phúc</w:t>
            </w:r>
          </w:p>
          <w:p w:rsidR="00FF5EF9" w:rsidRPr="005B4614" w:rsidRDefault="00A7356F" w:rsidP="005B4614">
            <w:pPr>
              <w:pStyle w:val="Heading4"/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  <w:lang w:val="vi-VN"/>
              </w:rPr>
            </w:pPr>
            <w:r>
              <w:rPr>
                <w:rFonts w:ascii="Tahoma" w:hAnsi="Tahoma" w:cs="Tahoma"/>
                <w:b w:val="0"/>
                <w:noProof/>
                <w:color w:val="00000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-4445</wp:posOffset>
                      </wp:positionV>
                      <wp:extent cx="1828800" cy="0"/>
                      <wp:effectExtent l="9525" t="6985" r="952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286C0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8.25pt;margin-top:-.35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9F67F4" w:rsidRPr="005B4614" w:rsidRDefault="005B4614" w:rsidP="005B4614">
      <w:pPr>
        <w:spacing w:line="360" w:lineRule="auto"/>
        <w:jc w:val="center"/>
        <w:rPr>
          <w:rFonts w:ascii="Tahoma" w:hAnsi="Tahoma" w:cs="Tahoma"/>
          <w:b/>
          <w:sz w:val="21"/>
          <w:szCs w:val="21"/>
          <w:lang w:val="nl-NL"/>
        </w:rPr>
      </w:pPr>
      <w:r>
        <w:rPr>
          <w:rFonts w:ascii="Tahoma" w:hAnsi="Tahoma" w:cs="Tahoma"/>
          <w:b/>
          <w:sz w:val="21"/>
          <w:szCs w:val="21"/>
          <w:lang w:val="nl-NL"/>
        </w:rPr>
        <w:t xml:space="preserve">        </w:t>
      </w:r>
      <w:r>
        <w:rPr>
          <w:rFonts w:ascii="Tahoma" w:hAnsi="Tahoma" w:cs="Tahoma"/>
          <w:b/>
          <w:color w:val="000000"/>
          <w:sz w:val="25"/>
        </w:rPr>
        <w:t>PHIẾU GỬI CHỨNG KHOÁN GIAO DỊCH</w:t>
      </w:r>
    </w:p>
    <w:p w:rsidR="009F67F4" w:rsidRPr="005B4614" w:rsidRDefault="009F67F4" w:rsidP="005B4614">
      <w:pPr>
        <w:spacing w:line="360" w:lineRule="auto"/>
        <w:ind w:firstLine="720"/>
        <w:jc w:val="center"/>
        <w:rPr>
          <w:rFonts w:ascii="Tahoma" w:hAnsi="Tahoma" w:cs="Tahoma"/>
          <w:b/>
          <w:sz w:val="20"/>
          <w:szCs w:val="20"/>
          <w:lang w:val="nl-NL"/>
        </w:rPr>
      </w:pPr>
      <w:r w:rsidRPr="005B4614">
        <w:rPr>
          <w:rFonts w:ascii="Tahoma" w:hAnsi="Tahoma" w:cs="Tahoma"/>
          <w:b/>
          <w:sz w:val="20"/>
          <w:szCs w:val="20"/>
          <w:lang w:val="nl-NL"/>
        </w:rPr>
        <w:t xml:space="preserve">Kính gửi: </w:t>
      </w:r>
      <w:r w:rsidR="00D27992" w:rsidRPr="005B4614">
        <w:rPr>
          <w:rFonts w:ascii="Tahoma" w:hAnsi="Tahoma" w:cs="Tahoma"/>
          <w:b/>
          <w:sz w:val="20"/>
          <w:szCs w:val="20"/>
          <w:lang w:val="nl-NL"/>
        </w:rPr>
        <w:t xml:space="preserve">Công ty cổ phần chứng khoán </w:t>
      </w:r>
      <w:r w:rsidR="008730EA">
        <w:rPr>
          <w:rFonts w:ascii="Tahoma" w:hAnsi="Tahoma" w:cs="Tahoma"/>
          <w:b/>
          <w:sz w:val="20"/>
          <w:szCs w:val="20"/>
          <w:lang w:val="nl-NL"/>
        </w:rPr>
        <w:t>KB Việt Nam</w:t>
      </w:r>
    </w:p>
    <w:p w:rsidR="009F67F4" w:rsidRPr="005B4614" w:rsidRDefault="009F67F4" w:rsidP="005B4614">
      <w:pPr>
        <w:spacing w:line="360" w:lineRule="auto"/>
        <w:rPr>
          <w:rFonts w:ascii="Tahoma" w:hAnsi="Tahoma" w:cs="Tahoma"/>
          <w:sz w:val="21"/>
          <w:szCs w:val="21"/>
          <w:lang w:val="nl-NL"/>
        </w:rPr>
      </w:pPr>
    </w:p>
    <w:p w:rsidR="00257B5A" w:rsidRDefault="009F67F4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Họ tên người gửi:</w:t>
      </w:r>
      <w:r w:rsidR="005C2230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257B5A" w:rsidRPr="00D3509F" w:rsidRDefault="009F67F4" w:rsidP="009358DC">
      <w:pPr>
        <w:spacing w:line="360" w:lineRule="auto"/>
        <w:rPr>
          <w:sz w:val="20"/>
          <w:szCs w:val="20"/>
          <w:lang w:val="en-US"/>
        </w:rPr>
      </w:pPr>
      <w:r w:rsidRPr="009358DC">
        <w:rPr>
          <w:rFonts w:ascii="Tahoma" w:hAnsi="Tahoma" w:cs="Tahoma"/>
          <w:sz w:val="20"/>
          <w:szCs w:val="20"/>
          <w:lang w:val="nl-NL"/>
        </w:rPr>
        <w:t xml:space="preserve">Số </w:t>
      </w:r>
      <w:r w:rsidR="00463407" w:rsidRPr="009358DC">
        <w:rPr>
          <w:rFonts w:ascii="Tahoma" w:hAnsi="Tahoma" w:cs="Tahoma"/>
          <w:sz w:val="20"/>
          <w:szCs w:val="20"/>
          <w:lang w:val="nl-NL"/>
        </w:rPr>
        <w:t>ĐKNSH</w:t>
      </w:r>
      <w:r w:rsidR="00CA1442" w:rsidRPr="009358DC">
        <w:rPr>
          <w:rFonts w:ascii="Tahoma" w:hAnsi="Tahoma" w:cs="Tahoma"/>
          <w:sz w:val="20"/>
          <w:szCs w:val="20"/>
          <w:lang w:val="nl-NL"/>
        </w:rPr>
        <w:t>:</w:t>
      </w:r>
      <w:r w:rsidR="00E24F05">
        <w:rPr>
          <w:rFonts w:ascii="Tahoma" w:hAnsi="Tahoma" w:cs="Tahoma"/>
          <w:color w:val="000000"/>
          <w:sz w:val="19"/>
          <w:lang w:val="en-US"/>
        </w:rPr>
        <w:t xml:space="preserve">             </w:t>
      </w:r>
      <w:r w:rsidR="008730EA">
        <w:rPr>
          <w:rFonts w:ascii="Tahoma" w:hAnsi="Tahoma" w:cs="Tahoma"/>
          <w:color w:val="000000"/>
          <w:sz w:val="19"/>
          <w:lang w:val="en-US"/>
        </w:rPr>
        <w:tab/>
        <w:t xml:space="preserve"> </w:t>
      </w:r>
      <w:r w:rsidR="008730EA">
        <w:rPr>
          <w:rFonts w:ascii="Tahoma" w:hAnsi="Tahoma" w:cs="Tahoma"/>
          <w:color w:val="000000"/>
          <w:sz w:val="19"/>
          <w:lang w:val="en-US"/>
        </w:rPr>
        <w:tab/>
      </w:r>
      <w:r w:rsidR="002E7426" w:rsidRPr="009358DC">
        <w:rPr>
          <w:rFonts w:ascii="Tahoma" w:hAnsi="Tahoma" w:cs="Tahoma"/>
          <w:sz w:val="20"/>
          <w:szCs w:val="20"/>
          <w:lang w:val="nl-NL"/>
        </w:rPr>
        <w:t>Ngày cấp</w:t>
      </w:r>
      <w:r w:rsidR="00F677CD" w:rsidRPr="009358DC">
        <w:rPr>
          <w:rFonts w:ascii="Tahoma" w:hAnsi="Tahoma" w:cs="Tahoma"/>
          <w:sz w:val="20"/>
          <w:szCs w:val="20"/>
          <w:lang w:val="nl-NL"/>
        </w:rPr>
        <w:t>:</w:t>
      </w:r>
      <w:r w:rsidR="00E24F05" w:rsidRPr="00E24F05">
        <w:rPr>
          <w:rFonts w:ascii="Tahoma" w:hAnsi="Tahoma" w:cs="Tahoma"/>
          <w:color w:val="000000"/>
          <w:sz w:val="19"/>
        </w:rPr>
        <w:t xml:space="preserve"> </w:t>
      </w:r>
      <w:r w:rsidR="008730EA">
        <w:rPr>
          <w:rFonts w:ascii="Tahoma" w:hAnsi="Tahoma" w:cs="Tahoma"/>
          <w:color w:val="000000"/>
          <w:sz w:val="19"/>
          <w:lang w:val="en-US"/>
        </w:rPr>
        <w:tab/>
      </w:r>
      <w:r w:rsidR="008730EA">
        <w:rPr>
          <w:rFonts w:ascii="Tahoma" w:hAnsi="Tahoma" w:cs="Tahoma"/>
          <w:color w:val="000000"/>
          <w:sz w:val="19"/>
          <w:lang w:val="en-US"/>
        </w:rPr>
        <w:tab/>
      </w:r>
      <w:r w:rsidR="00CA1442" w:rsidRPr="009358DC">
        <w:rPr>
          <w:rFonts w:ascii="Tahoma" w:hAnsi="Tahoma" w:cs="Tahoma"/>
          <w:sz w:val="20"/>
          <w:szCs w:val="20"/>
          <w:lang w:val="nl-NL"/>
        </w:rPr>
        <w:t>Nơi cấp</w:t>
      </w:r>
      <w:r w:rsidR="00F677CD" w:rsidRPr="009358DC">
        <w:rPr>
          <w:rFonts w:ascii="Tahoma" w:hAnsi="Tahoma" w:cs="Tahoma"/>
          <w:sz w:val="20"/>
          <w:szCs w:val="20"/>
          <w:lang w:val="nl-NL"/>
        </w:rPr>
        <w:t>:</w:t>
      </w:r>
      <w:r w:rsidR="00BA1C9C" w:rsidRPr="00BA1C9C">
        <w:t xml:space="preserve"> </w:t>
      </w:r>
    </w:p>
    <w:p w:rsidR="0043764D" w:rsidRDefault="00F677CD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Địa chỉ</w:t>
      </w:r>
      <w:r w:rsidR="0043764D">
        <w:rPr>
          <w:rFonts w:ascii="Tahoma" w:hAnsi="Tahoma" w:cs="Tahoma"/>
          <w:sz w:val="20"/>
          <w:szCs w:val="20"/>
          <w:lang w:val="nl-NL"/>
        </w:rPr>
        <w:t>:</w:t>
      </w:r>
    </w:p>
    <w:p w:rsidR="009F67F4" w:rsidRPr="009358DC" w:rsidRDefault="009F67F4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điện thoại:</w:t>
      </w:r>
      <w:r w:rsidR="00FC2CDC">
        <w:rPr>
          <w:rFonts w:ascii="Tahoma" w:hAnsi="Tahoma" w:cs="Tahoma"/>
          <w:sz w:val="20"/>
          <w:szCs w:val="20"/>
          <w:lang w:val="nl-NL"/>
        </w:rPr>
        <w:t xml:space="preserve">          </w:t>
      </w:r>
      <w:r w:rsidR="00347990">
        <w:rPr>
          <w:rFonts w:ascii="Tahoma" w:hAnsi="Tahoma" w:cs="Tahoma"/>
          <w:sz w:val="20"/>
          <w:szCs w:val="20"/>
          <w:lang w:val="nl-NL"/>
        </w:rPr>
        <w:t xml:space="preserve">               </w:t>
      </w:r>
      <w:r w:rsidR="00583079" w:rsidRPr="005C2230">
        <w:rPr>
          <w:rFonts w:ascii="Tahoma" w:hAnsi="Tahoma" w:cs="Tahoma"/>
          <w:b/>
          <w:sz w:val="20"/>
          <w:szCs w:val="20"/>
          <w:lang w:val="nl-NL"/>
        </w:rPr>
        <w:t xml:space="preserve"> </w:t>
      </w:r>
      <w:r w:rsidR="00E07DD5">
        <w:rPr>
          <w:rFonts w:ascii="Tahoma" w:hAnsi="Tahoma" w:cs="Tahoma"/>
          <w:sz w:val="20"/>
          <w:szCs w:val="20"/>
          <w:lang w:val="nl-NL"/>
        </w:rPr>
        <w:t xml:space="preserve">  </w:t>
      </w:r>
      <w:r w:rsidR="00583079" w:rsidRPr="009358DC">
        <w:rPr>
          <w:rFonts w:ascii="Tahoma" w:hAnsi="Tahoma" w:cs="Tahoma"/>
          <w:sz w:val="20"/>
          <w:szCs w:val="20"/>
          <w:lang w:val="nl-NL"/>
        </w:rPr>
        <w:t xml:space="preserve"> </w:t>
      </w:r>
      <w:r w:rsidRPr="009358DC">
        <w:rPr>
          <w:rFonts w:ascii="Tahoma" w:hAnsi="Tahoma" w:cs="Tahoma"/>
          <w:sz w:val="20"/>
          <w:szCs w:val="20"/>
          <w:lang w:val="nl-NL"/>
        </w:rPr>
        <w:t>Fax</w:t>
      </w:r>
      <w:r w:rsidR="00F677CD" w:rsidRPr="009358DC">
        <w:rPr>
          <w:rFonts w:ascii="Tahoma" w:hAnsi="Tahoma" w:cs="Tahoma"/>
          <w:sz w:val="20"/>
          <w:szCs w:val="20"/>
          <w:lang w:val="nl-NL"/>
        </w:rPr>
        <w:t>:</w:t>
      </w:r>
    </w:p>
    <w:p w:rsidR="009F67F4" w:rsidRPr="00D3509F" w:rsidRDefault="001104C5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Số tài khoản giao dịch</w:t>
      </w:r>
      <w:r w:rsidR="005F2EC6" w:rsidRPr="009358DC">
        <w:rPr>
          <w:rFonts w:ascii="Tahoma" w:hAnsi="Tahoma" w:cs="Tahoma"/>
          <w:sz w:val="20"/>
          <w:szCs w:val="20"/>
          <w:lang w:val="nl-NL"/>
        </w:rPr>
        <w:t>:</w:t>
      </w:r>
      <w:r w:rsidR="005C2230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9F67F4" w:rsidRPr="009358DC" w:rsidRDefault="00FF5EF9" w:rsidP="009358DC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358DC">
        <w:rPr>
          <w:rFonts w:ascii="Tahoma" w:hAnsi="Tahoma" w:cs="Tahoma"/>
          <w:sz w:val="20"/>
          <w:szCs w:val="20"/>
          <w:lang w:val="nl-NL"/>
        </w:rPr>
        <w:t>Người được uỷ quyền:</w:t>
      </w:r>
    </w:p>
    <w:p w:rsidR="00FF5EF9" w:rsidRPr="005B4614" w:rsidRDefault="00891D3D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5B4614">
        <w:rPr>
          <w:rFonts w:ascii="Tahoma" w:hAnsi="Tahoma" w:cs="Tahoma"/>
          <w:sz w:val="20"/>
          <w:szCs w:val="20"/>
          <w:lang w:val="nl-NL"/>
        </w:rPr>
        <w:t>Số CMND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>:</w:t>
      </w:r>
      <w:r w:rsidR="005452B2">
        <w:rPr>
          <w:rFonts w:ascii="Tahoma" w:hAnsi="Tahoma" w:cs="Tahoma"/>
          <w:sz w:val="20"/>
          <w:szCs w:val="20"/>
          <w:lang w:val="nl-NL"/>
        </w:rPr>
        <w:t xml:space="preserve">                            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 xml:space="preserve"> Ngày </w:t>
      </w:r>
      <w:r w:rsidR="00FF5EF9" w:rsidRPr="005B4614">
        <w:rPr>
          <w:rFonts w:ascii="Tahoma" w:hAnsi="Tahoma" w:cs="Tahoma"/>
          <w:sz w:val="20"/>
          <w:szCs w:val="20"/>
          <w:lang w:val="nl-NL"/>
        </w:rPr>
        <w:t>cấp</w:t>
      </w:r>
      <w:r w:rsidR="005452B2">
        <w:rPr>
          <w:rFonts w:ascii="Tahoma" w:hAnsi="Tahoma" w:cs="Tahoma"/>
          <w:sz w:val="20"/>
          <w:szCs w:val="20"/>
          <w:lang w:val="nl-NL"/>
        </w:rPr>
        <w:t xml:space="preserve">:                          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>Nơi cấp</w:t>
      </w:r>
      <w:r w:rsidR="005452B2">
        <w:rPr>
          <w:rFonts w:ascii="Tahoma" w:hAnsi="Tahoma" w:cs="Tahoma"/>
          <w:sz w:val="20"/>
          <w:szCs w:val="20"/>
          <w:lang w:val="nl-NL"/>
        </w:rPr>
        <w:t>:</w:t>
      </w:r>
      <w:r w:rsidR="00F40846" w:rsidRPr="005B4614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9F67F4" w:rsidRPr="005B4614" w:rsidRDefault="009F67F4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5B4614">
        <w:rPr>
          <w:rFonts w:ascii="Tahoma" w:hAnsi="Tahoma" w:cs="Tahoma"/>
          <w:sz w:val="20"/>
          <w:szCs w:val="20"/>
          <w:lang w:val="nl-NL"/>
        </w:rPr>
        <w:t xml:space="preserve">Đề nghị </w:t>
      </w:r>
      <w:r w:rsidR="00D27992" w:rsidRPr="005B4614">
        <w:rPr>
          <w:rFonts w:ascii="Tahoma" w:hAnsi="Tahoma" w:cs="Tahoma"/>
          <w:sz w:val="20"/>
          <w:szCs w:val="20"/>
          <w:lang w:val="nl-NL"/>
        </w:rPr>
        <w:t xml:space="preserve">Công ty cổ phần chứng khoán </w:t>
      </w:r>
      <w:r w:rsidR="008730EA">
        <w:rPr>
          <w:rFonts w:ascii="Tahoma" w:hAnsi="Tahoma" w:cs="Tahoma"/>
          <w:sz w:val="20"/>
          <w:szCs w:val="20"/>
          <w:lang w:val="nl-NL"/>
        </w:rPr>
        <w:t>KB Việt Nam</w:t>
      </w:r>
      <w:r w:rsidR="00D27992" w:rsidRPr="005B4614">
        <w:rPr>
          <w:rFonts w:ascii="Tahoma" w:hAnsi="Tahoma" w:cs="Tahoma"/>
          <w:sz w:val="20"/>
          <w:szCs w:val="20"/>
          <w:lang w:val="nl-NL"/>
        </w:rPr>
        <w:t xml:space="preserve"> </w:t>
      </w:r>
      <w:r w:rsidR="005F2EC6" w:rsidRPr="005B4614">
        <w:rPr>
          <w:rFonts w:ascii="Tahoma" w:hAnsi="Tahoma" w:cs="Tahoma"/>
          <w:sz w:val="20"/>
          <w:szCs w:val="20"/>
          <w:lang w:val="nl-NL"/>
        </w:rPr>
        <w:t>lưu ký</w:t>
      </w:r>
      <w:r w:rsidRPr="005B4614">
        <w:rPr>
          <w:rFonts w:ascii="Tahoma" w:hAnsi="Tahoma" w:cs="Tahoma"/>
          <w:sz w:val="20"/>
          <w:szCs w:val="20"/>
          <w:lang w:val="nl-NL"/>
        </w:rPr>
        <w:t xml:space="preserve"> số chứng khoán sau:</w:t>
      </w:r>
    </w:p>
    <w:p w:rsidR="00257B5A" w:rsidRDefault="009F67F4" w:rsidP="005B4614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257B5A">
        <w:rPr>
          <w:rFonts w:ascii="Tahoma" w:hAnsi="Tahoma" w:cs="Tahoma"/>
          <w:sz w:val="20"/>
          <w:szCs w:val="20"/>
          <w:lang w:val="nl-NL"/>
        </w:rPr>
        <w:t>Tên chứng khoán:</w:t>
      </w:r>
      <w:r w:rsidR="00D3509F">
        <w:rPr>
          <w:rFonts w:ascii="Tahoma" w:hAnsi="Tahoma" w:cs="Tahoma"/>
          <w:sz w:val="20"/>
          <w:szCs w:val="20"/>
          <w:lang w:val="nl-NL"/>
        </w:rPr>
        <w:t xml:space="preserve"> Cổ phiếu </w:t>
      </w:r>
    </w:p>
    <w:p w:rsidR="00DC3542" w:rsidRPr="00257B5A" w:rsidRDefault="00DC3542" w:rsidP="005B4614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257B5A">
        <w:rPr>
          <w:rFonts w:ascii="Tahoma" w:hAnsi="Tahoma" w:cs="Tahoma"/>
          <w:sz w:val="20"/>
          <w:szCs w:val="20"/>
          <w:lang w:val="nl-NL"/>
        </w:rPr>
        <w:t>Mã chứng khoán:</w:t>
      </w:r>
      <w:r w:rsidR="003F7B80">
        <w:rPr>
          <w:rFonts w:ascii="Tahoma" w:hAnsi="Tahoma" w:cs="Tahoma"/>
          <w:sz w:val="20"/>
          <w:szCs w:val="20"/>
          <w:lang w:val="nl-NL"/>
        </w:rPr>
        <w:tab/>
      </w:r>
    </w:p>
    <w:p w:rsidR="009F67F4" w:rsidRPr="00385BE4" w:rsidRDefault="009F67F4" w:rsidP="00385BE4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385BE4">
        <w:rPr>
          <w:rFonts w:ascii="Tahoma" w:hAnsi="Tahoma" w:cs="Tahoma"/>
          <w:sz w:val="20"/>
          <w:szCs w:val="20"/>
          <w:lang w:val="nl-NL"/>
        </w:rPr>
        <w:t>Mệnh giá:</w:t>
      </w:r>
      <w:r w:rsidR="0064027C" w:rsidRPr="00385BE4">
        <w:rPr>
          <w:rFonts w:ascii="Tahoma" w:hAnsi="Tahoma" w:cs="Tahoma"/>
          <w:sz w:val="20"/>
          <w:szCs w:val="20"/>
          <w:lang w:val="nl-NL"/>
        </w:rPr>
        <w:t xml:space="preserve"> </w:t>
      </w:r>
      <w:r w:rsidR="00F677CD" w:rsidRPr="00385BE4">
        <w:rPr>
          <w:rFonts w:ascii="Tahoma" w:hAnsi="Tahoma" w:cs="Tahoma"/>
          <w:sz w:val="20"/>
          <w:szCs w:val="20"/>
          <w:lang w:val="nl-NL"/>
        </w:rPr>
        <w:t>1</w:t>
      </w:r>
      <w:r w:rsidR="00583079" w:rsidRPr="00385BE4">
        <w:rPr>
          <w:rFonts w:ascii="Tahoma" w:hAnsi="Tahoma" w:cs="Tahoma"/>
          <w:sz w:val="20"/>
          <w:szCs w:val="20"/>
          <w:lang w:val="nl-NL"/>
        </w:rPr>
        <w:t>0.000</w:t>
      </w:r>
      <w:r w:rsidR="00E55204" w:rsidRPr="00385BE4">
        <w:rPr>
          <w:rFonts w:ascii="Tahoma" w:hAnsi="Tahoma" w:cs="Tahoma"/>
          <w:sz w:val="20"/>
          <w:szCs w:val="20"/>
          <w:lang w:val="nl-NL"/>
        </w:rPr>
        <w:t xml:space="preserve"> đồng</w:t>
      </w:r>
      <w:r w:rsidR="00F677CD" w:rsidRPr="00385BE4">
        <w:rPr>
          <w:rFonts w:ascii="Tahoma" w:hAnsi="Tahoma" w:cs="Tahoma"/>
          <w:sz w:val="20"/>
          <w:szCs w:val="20"/>
          <w:lang w:val="nl-NL"/>
        </w:rPr>
        <w:t>/CP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609"/>
        <w:gridCol w:w="2519"/>
        <w:gridCol w:w="1350"/>
        <w:gridCol w:w="1620"/>
      </w:tblGrid>
      <w:tr w:rsidR="008942C8" w:rsidRPr="005B4614" w:rsidTr="00002E01">
        <w:tc>
          <w:tcPr>
            <w:tcW w:w="918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STT</w:t>
            </w:r>
          </w:p>
        </w:tc>
        <w:tc>
          <w:tcPr>
            <w:tcW w:w="2610" w:type="dxa"/>
            <w:vAlign w:val="center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Số sổ/Giấy CNSHCK</w:t>
            </w:r>
          </w:p>
        </w:tc>
        <w:tc>
          <w:tcPr>
            <w:tcW w:w="2520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Loại chứng khoán *</w:t>
            </w:r>
          </w:p>
        </w:tc>
        <w:tc>
          <w:tcPr>
            <w:tcW w:w="1350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Số lượng</w:t>
            </w:r>
          </w:p>
        </w:tc>
        <w:tc>
          <w:tcPr>
            <w:tcW w:w="1620" w:type="dxa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Ghi chú</w:t>
            </w:r>
          </w:p>
        </w:tc>
      </w:tr>
      <w:tr w:rsidR="000616AA" w:rsidRPr="005B4614" w:rsidTr="00002E01">
        <w:tc>
          <w:tcPr>
            <w:tcW w:w="918" w:type="dxa"/>
          </w:tcPr>
          <w:p w:rsidR="000616AA" w:rsidRDefault="000616AA" w:rsidP="00F677CD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10" w:type="dxa"/>
          </w:tcPr>
          <w:p w:rsidR="000616AA" w:rsidRPr="005B4614" w:rsidRDefault="000616AA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</w:tcPr>
          <w:p w:rsidR="000616AA" w:rsidRDefault="000616AA" w:rsidP="00793EE8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350" w:type="dxa"/>
          </w:tcPr>
          <w:p w:rsidR="000616AA" w:rsidRDefault="000616AA" w:rsidP="0079413A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</w:tcPr>
          <w:p w:rsidR="000616AA" w:rsidRPr="005B4614" w:rsidRDefault="000616AA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3F7B80" w:rsidRPr="005B4614" w:rsidTr="00002E01">
        <w:tc>
          <w:tcPr>
            <w:tcW w:w="918" w:type="dxa"/>
          </w:tcPr>
          <w:p w:rsidR="003F7B80" w:rsidRDefault="003F7B80" w:rsidP="00F677CD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610" w:type="dxa"/>
          </w:tcPr>
          <w:p w:rsidR="003F7B80" w:rsidRPr="005B4614" w:rsidRDefault="003F7B80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</w:tcPr>
          <w:p w:rsidR="003F7B80" w:rsidRDefault="003F7B80" w:rsidP="00793EE8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350" w:type="dxa"/>
          </w:tcPr>
          <w:p w:rsidR="003F7B80" w:rsidRDefault="003F7B80" w:rsidP="0079413A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</w:tcPr>
          <w:p w:rsidR="003F7B80" w:rsidRPr="005B4614" w:rsidRDefault="003F7B80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8942C8" w:rsidRPr="005B4614" w:rsidTr="00002E01">
        <w:tc>
          <w:tcPr>
            <w:tcW w:w="6048" w:type="dxa"/>
            <w:gridSpan w:val="3"/>
          </w:tcPr>
          <w:p w:rsidR="008942C8" w:rsidRPr="005B4614" w:rsidRDefault="008942C8" w:rsidP="005B4614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Tổng cộng</w:t>
            </w:r>
          </w:p>
        </w:tc>
        <w:tc>
          <w:tcPr>
            <w:tcW w:w="1350" w:type="dxa"/>
          </w:tcPr>
          <w:p w:rsidR="008942C8" w:rsidRPr="00BA1C9C" w:rsidRDefault="008942C8" w:rsidP="0079413A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</w:tcPr>
          <w:p w:rsidR="008942C8" w:rsidRPr="005B4614" w:rsidRDefault="008942C8" w:rsidP="005B4614">
            <w:pPr>
              <w:spacing w:before="120" w:line="360" w:lineRule="auto"/>
              <w:jc w:val="right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9F67F4" w:rsidRPr="005B4614" w:rsidRDefault="00347990" w:rsidP="003F7B80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                                                    </w:t>
      </w:r>
      <w:r w:rsidR="00FC2CDC">
        <w:rPr>
          <w:rFonts w:ascii="Tahoma" w:hAnsi="Tahoma" w:cs="Tahoma"/>
          <w:sz w:val="20"/>
          <w:szCs w:val="20"/>
          <w:lang w:val="nl-NL"/>
        </w:rPr>
        <w:t xml:space="preserve">                          </w:t>
      </w:r>
      <w:r w:rsidR="008730EA">
        <w:rPr>
          <w:rFonts w:ascii="Tahoma" w:hAnsi="Tahoma" w:cs="Tahoma"/>
          <w:sz w:val="20"/>
          <w:szCs w:val="20"/>
          <w:lang w:val="nl-NL"/>
        </w:rPr>
        <w:tab/>
      </w:r>
      <w:r w:rsidR="008730EA">
        <w:rPr>
          <w:rFonts w:ascii="Tahoma" w:hAnsi="Tahoma" w:cs="Tahoma"/>
          <w:sz w:val="20"/>
          <w:szCs w:val="20"/>
          <w:lang w:val="nl-NL"/>
        </w:rPr>
        <w:tab/>
      </w:r>
      <w:r w:rsidR="008730EA">
        <w:rPr>
          <w:rFonts w:ascii="Tahoma" w:hAnsi="Tahoma" w:cs="Tahoma"/>
          <w:sz w:val="20"/>
          <w:szCs w:val="20"/>
          <w:lang w:val="nl-NL"/>
        </w:rPr>
        <w:tab/>
      </w:r>
      <w:r w:rsidR="00FC2CDC">
        <w:rPr>
          <w:rFonts w:ascii="Tahoma" w:hAnsi="Tahoma" w:cs="Tahoma"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sz w:val="20"/>
          <w:szCs w:val="20"/>
          <w:lang w:val="nl-NL"/>
        </w:rPr>
        <w:t xml:space="preserve"> </w:t>
      </w:r>
      <w:r w:rsidR="009F67F4" w:rsidRPr="005B4614">
        <w:rPr>
          <w:rFonts w:ascii="Tahoma" w:hAnsi="Tahoma" w:cs="Tahoma"/>
          <w:sz w:val="20"/>
          <w:szCs w:val="20"/>
          <w:lang w:val="nl-NL"/>
        </w:rPr>
        <w:t>, ngày</w:t>
      </w:r>
      <w:r w:rsidR="00D3509F">
        <w:rPr>
          <w:rFonts w:ascii="Tahoma" w:hAnsi="Tahoma" w:cs="Tahoma"/>
          <w:sz w:val="20"/>
          <w:szCs w:val="20"/>
          <w:lang w:val="nl-NL"/>
        </w:rPr>
        <w:t xml:space="preserve"> </w:t>
      </w:r>
      <w:r w:rsidR="00257B5A">
        <w:rPr>
          <w:rFonts w:ascii="Tahoma" w:hAnsi="Tahoma" w:cs="Tahoma"/>
          <w:sz w:val="20"/>
          <w:szCs w:val="20"/>
          <w:lang w:val="nl-NL"/>
        </w:rPr>
        <w:t xml:space="preserve"> </w:t>
      </w:r>
      <w:r w:rsidR="009F67F4" w:rsidRPr="005B4614">
        <w:rPr>
          <w:rFonts w:ascii="Tahoma" w:hAnsi="Tahoma" w:cs="Tahoma"/>
          <w:sz w:val="20"/>
          <w:szCs w:val="20"/>
          <w:lang w:val="nl-NL"/>
        </w:rPr>
        <w:t>tháng</w:t>
      </w:r>
      <w:r w:rsidR="00533616">
        <w:rPr>
          <w:rFonts w:ascii="Tahoma" w:hAnsi="Tahoma" w:cs="Tahoma"/>
          <w:sz w:val="20"/>
          <w:szCs w:val="20"/>
          <w:lang w:val="nl-NL"/>
        </w:rPr>
        <w:t xml:space="preserve"> </w:t>
      </w:r>
      <w:r w:rsidR="00D96C22">
        <w:rPr>
          <w:rFonts w:ascii="Tahoma" w:hAnsi="Tahoma" w:cs="Tahoma"/>
          <w:sz w:val="20"/>
          <w:szCs w:val="20"/>
          <w:lang w:val="nl-NL"/>
        </w:rPr>
        <w:t xml:space="preserve"> </w:t>
      </w:r>
      <w:r w:rsidR="009F67F4" w:rsidRPr="005B4614">
        <w:rPr>
          <w:rFonts w:ascii="Tahoma" w:hAnsi="Tahoma" w:cs="Tahoma"/>
          <w:sz w:val="20"/>
          <w:szCs w:val="20"/>
          <w:lang w:val="nl-NL"/>
        </w:rPr>
        <w:t>năm</w:t>
      </w:r>
      <w:r w:rsidR="00257B5A">
        <w:rPr>
          <w:rFonts w:ascii="Tahoma" w:hAnsi="Tahoma" w:cs="Tahoma"/>
          <w:sz w:val="20"/>
          <w:szCs w:val="20"/>
          <w:lang w:val="nl-N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0"/>
        <w:gridCol w:w="1048"/>
        <w:gridCol w:w="4634"/>
      </w:tblGrid>
      <w:tr w:rsidR="009F67F4" w:rsidRPr="005B4614">
        <w:tc>
          <w:tcPr>
            <w:tcW w:w="2840" w:type="dxa"/>
          </w:tcPr>
          <w:p w:rsidR="009F67F4" w:rsidRPr="005B4614" w:rsidRDefault="009F67F4" w:rsidP="005B461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048" w:type="dxa"/>
          </w:tcPr>
          <w:p w:rsidR="009F67F4" w:rsidRPr="005B4614" w:rsidRDefault="009F67F4" w:rsidP="005B4614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4634" w:type="dxa"/>
          </w:tcPr>
          <w:p w:rsidR="009F67F4" w:rsidRPr="005B4614" w:rsidRDefault="00D27992" w:rsidP="005B461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</w:t>
            </w:r>
            <w:r w:rsid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                                 </w:t>
            </w: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  </w:t>
            </w:r>
            <w:r w:rsidR="009F67F4"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Người gửi</w:t>
            </w:r>
          </w:p>
          <w:p w:rsidR="009F67F4" w:rsidRPr="005B4614" w:rsidRDefault="00D27992" w:rsidP="005B4614">
            <w:pPr>
              <w:spacing w:line="360" w:lineRule="auto"/>
              <w:jc w:val="center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</w:t>
            </w:r>
            <w:r w:rsid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                            </w:t>
            </w:r>
            <w:r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</w:t>
            </w:r>
            <w:r w:rsidR="009F67F4"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>(Chữ ký, họ tên)</w:t>
            </w:r>
          </w:p>
        </w:tc>
      </w:tr>
    </w:tbl>
    <w:p w:rsidR="005F2EC6" w:rsidRPr="005B4614" w:rsidRDefault="005F2EC6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</w:p>
    <w:p w:rsidR="005F2EC6" w:rsidRDefault="005F2EC6" w:rsidP="005B4614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p w:rsidR="008730EA" w:rsidRPr="008730EA" w:rsidRDefault="008730EA" w:rsidP="005B4614">
      <w:pPr>
        <w:spacing w:line="36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782876" w:rsidRPr="005B4614" w:rsidTr="00D27992">
        <w:tc>
          <w:tcPr>
            <w:tcW w:w="9180" w:type="dxa"/>
          </w:tcPr>
          <w:p w:rsidR="00427E8A" w:rsidRPr="005B4614" w:rsidRDefault="00782876" w:rsidP="005B461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4614">
              <w:rPr>
                <w:rFonts w:ascii="Tahoma" w:hAnsi="Tahoma" w:cs="Tahoma"/>
                <w:b/>
                <w:sz w:val="20"/>
                <w:szCs w:val="20"/>
                <w:lang w:val="nl-NL"/>
              </w:rPr>
              <w:t>Xác nhận của TVLK</w:t>
            </w:r>
          </w:p>
          <w:p w:rsidR="00427E8A" w:rsidRPr="005B4614" w:rsidRDefault="00D27992" w:rsidP="005B4614">
            <w:pPr>
              <w:pStyle w:val="Heading1"/>
              <w:tabs>
                <w:tab w:val="center" w:pos="1701"/>
                <w:tab w:val="center" w:pos="6379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5B4614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</w:t>
            </w:r>
            <w:r w:rsidRPr="009358DC">
              <w:rPr>
                <w:rFonts w:ascii="Tahoma" w:hAnsi="Tahoma" w:cs="Tahoma"/>
                <w:sz w:val="20"/>
                <w:szCs w:val="20"/>
                <w:lang w:val="nl-NL"/>
              </w:rPr>
              <w:t xml:space="preserve">                                       </w:t>
            </w:r>
            <w:r w:rsidR="005B4614" w:rsidRPr="009358DC">
              <w:rPr>
                <w:rFonts w:ascii="Tahoma" w:hAnsi="Tahoma" w:cs="Tahoma"/>
                <w:sz w:val="20"/>
                <w:szCs w:val="20"/>
                <w:lang w:val="nl-NL"/>
              </w:rPr>
              <w:t xml:space="preserve">            </w:t>
            </w:r>
            <w:r w:rsidRPr="009358DC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="00752111" w:rsidRPr="005B4614">
              <w:rPr>
                <w:rFonts w:ascii="Tahoma" w:hAnsi="Tahoma" w:cs="Tahoma"/>
                <w:sz w:val="20"/>
                <w:szCs w:val="20"/>
                <w:lang w:val="nl-NL"/>
              </w:rPr>
              <w:t>TỔNG GIÁM ĐỐC</w:t>
            </w:r>
          </w:p>
          <w:p w:rsidR="00427E8A" w:rsidRPr="005B4614" w:rsidRDefault="00F303A7" w:rsidP="005B4614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                                                                          </w:t>
            </w:r>
            <w:r w:rsidR="00D27992"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  </w:t>
            </w:r>
            <w:r w:rsidR="00427E8A" w:rsidRPr="005B4614">
              <w:rPr>
                <w:rFonts w:ascii="Tahoma" w:hAnsi="Tahoma" w:cs="Tahoma"/>
                <w:i/>
                <w:sz w:val="20"/>
                <w:szCs w:val="20"/>
                <w:lang w:val="nl-NL"/>
              </w:rPr>
              <w:t>(Ký, đóng dấu, ghi rõ họ tên)</w:t>
            </w:r>
          </w:p>
        </w:tc>
      </w:tr>
    </w:tbl>
    <w:p w:rsidR="005F2EC6" w:rsidRPr="005B4614" w:rsidRDefault="005F2EC6" w:rsidP="005B4614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</w:p>
    <w:p w:rsidR="001104C5" w:rsidRDefault="001104C5">
      <w:pPr>
        <w:rPr>
          <w:sz w:val="20"/>
          <w:szCs w:val="20"/>
          <w:lang w:val="nl-NL"/>
        </w:rPr>
      </w:pPr>
    </w:p>
    <w:p w:rsidR="00556E96" w:rsidRDefault="00556E96">
      <w:pPr>
        <w:rPr>
          <w:sz w:val="20"/>
          <w:szCs w:val="20"/>
          <w:lang w:val="nl-NL"/>
        </w:rPr>
      </w:pPr>
    </w:p>
    <w:p w:rsidR="00556E96" w:rsidRPr="005B4614" w:rsidRDefault="00556E96">
      <w:pPr>
        <w:rPr>
          <w:sz w:val="20"/>
          <w:szCs w:val="20"/>
          <w:lang w:val="nl-NL"/>
        </w:rPr>
      </w:pPr>
    </w:p>
    <w:p w:rsidR="001104C5" w:rsidRPr="005B4614" w:rsidRDefault="001104C5">
      <w:pPr>
        <w:rPr>
          <w:sz w:val="20"/>
          <w:szCs w:val="20"/>
        </w:rPr>
      </w:pPr>
    </w:p>
    <w:p w:rsidR="00CF664C" w:rsidRPr="00556E96" w:rsidRDefault="005A38F3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b/>
          <w:i/>
          <w:sz w:val="16"/>
          <w:szCs w:val="16"/>
          <w:u w:val="single"/>
          <w:lang w:val="nl-NL"/>
        </w:rPr>
        <w:t>Ghi chú:</w:t>
      </w:r>
      <w:r w:rsidR="00DD4E59" w:rsidRPr="00556E96">
        <w:rPr>
          <w:rFonts w:ascii="Tahoma" w:hAnsi="Tahoma" w:cs="Tahoma"/>
          <w:i/>
          <w:sz w:val="16"/>
          <w:szCs w:val="16"/>
          <w:lang w:val="nl-NL"/>
        </w:rPr>
        <w:t xml:space="preserve">* </w:t>
      </w:r>
      <w:r w:rsidR="00CF664C" w:rsidRPr="00556E96">
        <w:rPr>
          <w:rFonts w:ascii="Tahoma" w:hAnsi="Tahoma" w:cs="Tahoma"/>
          <w:i/>
          <w:sz w:val="16"/>
          <w:szCs w:val="16"/>
          <w:lang w:val="nl-NL"/>
        </w:rPr>
        <w:t xml:space="preserve">Loại chứng khoán: (1) CK giao dịch tự do chuyển nhượng </w:t>
      </w:r>
    </w:p>
    <w:p w:rsidR="00CF664C" w:rsidRPr="00556E96" w:rsidRDefault="00CF664C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i/>
          <w:sz w:val="16"/>
          <w:szCs w:val="16"/>
          <w:lang w:val="nl-NL"/>
        </w:rPr>
        <w:t xml:space="preserve">                                                (2) CK giao dịch </w:t>
      </w:r>
      <w:r w:rsidR="009E7927" w:rsidRPr="00556E96">
        <w:rPr>
          <w:rFonts w:ascii="Tahoma" w:hAnsi="Tahoma" w:cs="Tahoma"/>
          <w:i/>
          <w:sz w:val="16"/>
          <w:szCs w:val="16"/>
          <w:lang w:val="nl-NL"/>
        </w:rPr>
        <w:t>hạn chế chuyển nhượng</w:t>
      </w:r>
    </w:p>
    <w:p w:rsidR="00CF664C" w:rsidRPr="00556E96" w:rsidRDefault="00CF664C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i/>
          <w:sz w:val="16"/>
          <w:szCs w:val="16"/>
          <w:lang w:val="nl-NL"/>
        </w:rPr>
        <w:t xml:space="preserve">                                                (7) CK chờ giao dịch tự do chuyển nhượng</w:t>
      </w:r>
    </w:p>
    <w:p w:rsidR="00CF664C" w:rsidRPr="00556E96" w:rsidRDefault="00CF664C" w:rsidP="00CF664C">
      <w:pPr>
        <w:rPr>
          <w:rFonts w:ascii="Tahoma" w:hAnsi="Tahoma" w:cs="Tahoma"/>
          <w:i/>
          <w:sz w:val="16"/>
          <w:szCs w:val="16"/>
          <w:lang w:val="nl-NL"/>
        </w:rPr>
      </w:pPr>
      <w:r w:rsidRPr="00556E96">
        <w:rPr>
          <w:rFonts w:ascii="Tahoma" w:hAnsi="Tahoma" w:cs="Tahoma"/>
          <w:i/>
          <w:sz w:val="16"/>
          <w:szCs w:val="16"/>
          <w:lang w:val="nl-NL"/>
        </w:rPr>
        <w:t xml:space="preserve">                                                (8) CK chờ giao dịch hạn chế chuyển nhượng</w:t>
      </w:r>
    </w:p>
    <w:p w:rsidR="00556E96" w:rsidRPr="00556E96" w:rsidRDefault="00556E96">
      <w:pPr>
        <w:rPr>
          <w:rFonts w:ascii="Tahoma" w:hAnsi="Tahoma" w:cs="Tahoma"/>
          <w:i/>
          <w:sz w:val="16"/>
          <w:szCs w:val="16"/>
          <w:lang w:val="nl-NL"/>
        </w:rPr>
      </w:pPr>
    </w:p>
    <w:sectPr w:rsidR="00556E96" w:rsidRPr="00556E96" w:rsidSect="005452B2">
      <w:headerReference w:type="default" r:id="rId8"/>
      <w:pgSz w:w="11906" w:h="16838"/>
      <w:pgMar w:top="537" w:right="1440" w:bottom="709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F4" w:rsidRDefault="00D908F4">
      <w:r>
        <w:separator/>
      </w:r>
    </w:p>
  </w:endnote>
  <w:endnote w:type="continuationSeparator" w:id="0">
    <w:p w:rsidR="00D908F4" w:rsidRDefault="00D9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F4" w:rsidRDefault="00D908F4">
      <w:r>
        <w:separator/>
      </w:r>
    </w:p>
  </w:footnote>
  <w:footnote w:type="continuationSeparator" w:id="0">
    <w:p w:rsidR="00D908F4" w:rsidRDefault="00D9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80" w:rsidRPr="006D1A2C" w:rsidRDefault="003F7B80" w:rsidP="00F279AE">
    <w:pPr>
      <w:pStyle w:val="Header"/>
      <w:spacing w:before="240"/>
      <w:jc w:val="center"/>
      <w:rPr>
        <w:rFonts w:ascii="Tahoma" w:hAnsi="Tahoma" w:cs="Tahoma"/>
        <w:i/>
        <w:sz w:val="20"/>
        <w:szCs w:val="20"/>
        <w:lang w:val="en-US"/>
      </w:rPr>
    </w:pPr>
    <w:r w:rsidRPr="006D1A2C">
      <w:rPr>
        <w:rFonts w:ascii="Tahoma" w:hAnsi="Tahoma" w:cs="Tahoma"/>
        <w:i/>
        <w:sz w:val="20"/>
        <w:szCs w:val="20"/>
        <w:lang w:val="en-US"/>
      </w:rPr>
      <w:t>(</w:t>
    </w:r>
    <w:r w:rsidRPr="006D1A2C">
      <w:rPr>
        <w:rFonts w:ascii="Tahoma" w:hAnsi="Tahoma" w:cs="Tahoma"/>
        <w:i/>
        <w:sz w:val="20"/>
        <w:szCs w:val="20"/>
      </w:rPr>
      <w:t xml:space="preserve">Ban hành kèm </w:t>
    </w:r>
    <w:proofErr w:type="spellStart"/>
    <w:r w:rsidRPr="006D1A2C">
      <w:rPr>
        <w:rFonts w:ascii="Tahoma" w:hAnsi="Tahoma" w:cs="Tahoma"/>
        <w:i/>
        <w:sz w:val="20"/>
        <w:szCs w:val="20"/>
        <w:lang w:val="en-US"/>
      </w:rPr>
      <w:t>theo</w:t>
    </w:r>
    <w:proofErr w:type="spellEnd"/>
    <w:r w:rsidRPr="006D1A2C">
      <w:rPr>
        <w:rFonts w:ascii="Tahoma" w:hAnsi="Tahoma" w:cs="Tahoma"/>
        <w:i/>
        <w:sz w:val="20"/>
        <w:szCs w:val="20"/>
        <w:lang w:val="en-US"/>
      </w:rPr>
      <w:t xml:space="preserve"> </w:t>
    </w:r>
    <w:r w:rsidRPr="006D1A2C">
      <w:rPr>
        <w:rFonts w:ascii="Tahoma" w:hAnsi="Tahoma" w:cs="Tahoma"/>
        <w:i/>
        <w:sz w:val="20"/>
        <w:szCs w:val="20"/>
      </w:rPr>
      <w:t xml:space="preserve">Quy chế </w:t>
    </w:r>
    <w:proofErr w:type="spellStart"/>
    <w:r w:rsidRPr="006D1A2C">
      <w:rPr>
        <w:rFonts w:ascii="Tahoma" w:hAnsi="Tahoma" w:cs="Tahoma"/>
        <w:i/>
        <w:sz w:val="20"/>
        <w:szCs w:val="20"/>
        <w:lang w:val="en-US"/>
      </w:rPr>
      <w:t>hoạt</w:t>
    </w:r>
    <w:proofErr w:type="spellEnd"/>
    <w:r w:rsidRPr="006D1A2C">
      <w:rPr>
        <w:rFonts w:ascii="Tahoma" w:hAnsi="Tahoma" w:cs="Tahoma"/>
        <w:i/>
        <w:sz w:val="20"/>
        <w:szCs w:val="20"/>
        <w:lang w:val="en-US"/>
      </w:rPr>
      <w:t xml:space="preserve"> </w:t>
    </w:r>
    <w:proofErr w:type="spellStart"/>
    <w:r w:rsidRPr="006D1A2C">
      <w:rPr>
        <w:rFonts w:ascii="Tahoma" w:hAnsi="Tahoma" w:cs="Tahoma"/>
        <w:i/>
        <w:sz w:val="20"/>
        <w:szCs w:val="20"/>
        <w:lang w:val="en-US"/>
      </w:rPr>
      <w:t>động</w:t>
    </w:r>
    <w:proofErr w:type="spellEnd"/>
    <w:r w:rsidRPr="006D1A2C">
      <w:rPr>
        <w:rFonts w:ascii="Tahoma" w:hAnsi="Tahoma" w:cs="Tahoma"/>
        <w:i/>
        <w:sz w:val="20"/>
        <w:szCs w:val="20"/>
      </w:rPr>
      <w:t xml:space="preserve"> lưu ký chứng khoán</w:t>
    </w:r>
    <w:r w:rsidRPr="006D1A2C">
      <w:rPr>
        <w:rFonts w:ascii="Tahoma" w:hAnsi="Tahoma" w:cs="Tahoma"/>
        <w:i/>
        <w:sz w:val="20"/>
        <w:szCs w:val="20"/>
        <w:lang w:val="en-US"/>
      </w:rPr>
      <w:t>)</w:t>
    </w:r>
  </w:p>
  <w:p w:rsidR="003F7B80" w:rsidRPr="006D1A2C" w:rsidRDefault="003F7B80" w:rsidP="00782876">
    <w:pPr>
      <w:pStyle w:val="Header"/>
      <w:rPr>
        <w:rFonts w:ascii="Tahoma" w:hAnsi="Tahoma" w:cs="Tahoma"/>
        <w:sz w:val="20"/>
        <w:szCs w:val="20"/>
        <w:lang w:val="en-US"/>
      </w:rPr>
    </w:pPr>
  </w:p>
  <w:p w:rsidR="003F7B80" w:rsidRPr="006D1A2C" w:rsidRDefault="003F7B80" w:rsidP="00F279AE">
    <w:pPr>
      <w:pStyle w:val="Header"/>
      <w:jc w:val="right"/>
      <w:rPr>
        <w:rFonts w:ascii="Tahoma" w:hAnsi="Tahoma" w:cs="Tahoma"/>
        <w:b/>
        <w:sz w:val="20"/>
        <w:szCs w:val="20"/>
        <w:lang w:val="en-US"/>
      </w:rPr>
    </w:pPr>
    <w:r w:rsidRPr="006D1A2C">
      <w:rPr>
        <w:rFonts w:ascii="Tahoma" w:hAnsi="Tahoma" w:cs="Tahoma"/>
        <w:b/>
        <w:sz w:val="20"/>
        <w:szCs w:val="20"/>
      </w:rPr>
      <w:t>Mẫu 0</w:t>
    </w:r>
    <w:r w:rsidRPr="006D1A2C">
      <w:rPr>
        <w:rFonts w:ascii="Tahoma" w:hAnsi="Tahoma" w:cs="Tahoma"/>
        <w:b/>
        <w:sz w:val="20"/>
        <w:szCs w:val="20"/>
        <w:lang w:val="en-US"/>
      </w:rPr>
      <w:t>8</w:t>
    </w:r>
    <w:r>
      <w:rPr>
        <w:rFonts w:ascii="Tahoma" w:hAnsi="Tahoma" w:cs="Tahoma"/>
        <w:b/>
        <w:sz w:val="20"/>
        <w:szCs w:val="20"/>
        <w:lang w:val="en-US"/>
      </w:rPr>
      <w:t>A</w:t>
    </w:r>
    <w:r w:rsidRPr="006D1A2C">
      <w:rPr>
        <w:rFonts w:ascii="Tahoma" w:hAnsi="Tahoma" w:cs="Tahoma"/>
        <w:b/>
        <w:sz w:val="20"/>
        <w:szCs w:val="20"/>
      </w:rPr>
      <w:t>/LK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4704C"/>
    <w:multiLevelType w:val="hybridMultilevel"/>
    <w:tmpl w:val="EA50C69A"/>
    <w:lvl w:ilvl="0" w:tplc="86C6F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545067895"/>
  </wne:recipientData>
  <wne:recipientData>
    <wne:active wne:val="1"/>
    <wne:hash wne:val="-35221654"/>
  </wne:recipientData>
  <wne:recipientData>
    <wne:active wne:val="1"/>
    <wne:hash wne:val="-2033653490"/>
  </wne:recipientData>
  <wne:recipientData>
    <wne:active wne:val="1"/>
    <wne:hash wne:val="1762088097"/>
  </wne:recipientData>
  <wne:recipientData>
    <wne:active wne:val="1"/>
    <wne:hash wne:val="-2018209960"/>
  </wne:recipientData>
  <wne:recipientData>
    <wne:active wne:val="1"/>
    <wne:hash wne:val="-1414033030"/>
  </wne:recipientData>
  <wne:recipientData>
    <wne:active wne:val="1"/>
    <wne:hash wne:val="-136678097"/>
  </wne:recipientData>
  <wne:recipientData>
    <wne:active wne:val="1"/>
    <wne:hash wne:val="596057372"/>
  </wne:recipientData>
  <wne:recipientData>
    <wne:active wne:val="1"/>
    <wne:hash wne:val="-1873714993"/>
  </wne:recipientData>
  <wne:recipientData>
    <wne:active wne:val="1"/>
    <wne:hash wne:val="213247022"/>
  </wne:recipientData>
  <wne:recipientData>
    <wne:active wne:val="1"/>
    <wne:hash wne:val="1463186857"/>
  </wne:recipientData>
  <wne:recipientData>
    <wne:active wne:val="1"/>
    <wne:hash wne:val="1120409253"/>
  </wne:recipientData>
  <wne:recipientData>
    <wne:active wne:val="1"/>
    <wne:hash wne:val="440805909"/>
  </wne:recipientData>
  <wne:recipientData>
    <wne:active wne:val="1"/>
    <wne:hash wne:val="-1196002252"/>
  </wne:recipientData>
  <wne:recipientData>
    <wne:active wne:val="1"/>
    <wne:hash wne:val="722922361"/>
  </wne:recipientData>
  <wne:recipientData>
    <wne:active wne:val="1"/>
    <wne:hash wne:val="436681643"/>
  </wne:recipientData>
  <wne:recipientData>
    <wne:active wne:val="1"/>
    <wne:hash wne:val="-2073608245"/>
  </wne:recipientData>
  <wne:recipientData>
    <wne:active wne:val="1"/>
    <wne:hash wne:val="-1341375839"/>
  </wne:recipientData>
  <wne:recipientData>
    <wne:active wne:val="1"/>
    <wne:hash wne:val="-1818933758"/>
  </wne:recipientData>
  <wne:recipientData>
    <wne:active wne:val="1"/>
    <wne:hash wne:val="-1085799240"/>
  </wne:recipientData>
  <wne:recipientData>
    <wne:active wne:val="1"/>
    <wne:hash wne:val="-12947824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van.mac\Desktop\DSL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2$` "/>
    <w:activeRecord w:val="19"/>
    <w:odso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fieldMapData>
        <w:column w:val="0"/>
        <w:lid w:val="vi-VN"/>
      </w:fieldMapData>
      <w:recipientData r:id="rId2"/>
    </w:odso>
  </w:mailMerge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AF"/>
    <w:rsid w:val="00001789"/>
    <w:rsid w:val="00002E01"/>
    <w:rsid w:val="000030F6"/>
    <w:rsid w:val="00041381"/>
    <w:rsid w:val="00053189"/>
    <w:rsid w:val="000616AA"/>
    <w:rsid w:val="000630AF"/>
    <w:rsid w:val="00066AC6"/>
    <w:rsid w:val="000B59EF"/>
    <w:rsid w:val="000C3200"/>
    <w:rsid w:val="000C3F07"/>
    <w:rsid w:val="000D6A2B"/>
    <w:rsid w:val="00105763"/>
    <w:rsid w:val="001104C5"/>
    <w:rsid w:val="00122E9D"/>
    <w:rsid w:val="001502CC"/>
    <w:rsid w:val="001507E6"/>
    <w:rsid w:val="001528E0"/>
    <w:rsid w:val="0016184B"/>
    <w:rsid w:val="00171AE4"/>
    <w:rsid w:val="00176574"/>
    <w:rsid w:val="001B07CD"/>
    <w:rsid w:val="001B5F61"/>
    <w:rsid w:val="001C1C18"/>
    <w:rsid w:val="001C6AA5"/>
    <w:rsid w:val="001F05EE"/>
    <w:rsid w:val="0021080A"/>
    <w:rsid w:val="00211BEE"/>
    <w:rsid w:val="002409B6"/>
    <w:rsid w:val="00257B5A"/>
    <w:rsid w:val="002613E8"/>
    <w:rsid w:val="0026564B"/>
    <w:rsid w:val="002903BB"/>
    <w:rsid w:val="00296139"/>
    <w:rsid w:val="00296DF8"/>
    <w:rsid w:val="002A0AE1"/>
    <w:rsid w:val="002A1E33"/>
    <w:rsid w:val="002C311F"/>
    <w:rsid w:val="002E7426"/>
    <w:rsid w:val="002F21C4"/>
    <w:rsid w:val="00305CE1"/>
    <w:rsid w:val="00343E19"/>
    <w:rsid w:val="00347990"/>
    <w:rsid w:val="00355F1B"/>
    <w:rsid w:val="00361EF8"/>
    <w:rsid w:val="003801BC"/>
    <w:rsid w:val="00381A5E"/>
    <w:rsid w:val="00385BE4"/>
    <w:rsid w:val="003876A6"/>
    <w:rsid w:val="003A30AC"/>
    <w:rsid w:val="003C1D44"/>
    <w:rsid w:val="003D62A7"/>
    <w:rsid w:val="003F7B80"/>
    <w:rsid w:val="00423ED7"/>
    <w:rsid w:val="00427D92"/>
    <w:rsid w:val="00427E8A"/>
    <w:rsid w:val="0043764D"/>
    <w:rsid w:val="00441233"/>
    <w:rsid w:val="00463407"/>
    <w:rsid w:val="00472F10"/>
    <w:rsid w:val="00475C22"/>
    <w:rsid w:val="00493420"/>
    <w:rsid w:val="004A240E"/>
    <w:rsid w:val="004A52A6"/>
    <w:rsid w:val="004A63B7"/>
    <w:rsid w:val="004A6BA5"/>
    <w:rsid w:val="004A6EE4"/>
    <w:rsid w:val="004D2496"/>
    <w:rsid w:val="004D6970"/>
    <w:rsid w:val="004E1016"/>
    <w:rsid w:val="004F5D45"/>
    <w:rsid w:val="00517341"/>
    <w:rsid w:val="00533616"/>
    <w:rsid w:val="005452B2"/>
    <w:rsid w:val="00556957"/>
    <w:rsid w:val="005569E6"/>
    <w:rsid w:val="00556E96"/>
    <w:rsid w:val="0056460F"/>
    <w:rsid w:val="005662A7"/>
    <w:rsid w:val="00583079"/>
    <w:rsid w:val="005A2EB2"/>
    <w:rsid w:val="005A34B8"/>
    <w:rsid w:val="005A38F3"/>
    <w:rsid w:val="005A66C0"/>
    <w:rsid w:val="005B4614"/>
    <w:rsid w:val="005B75FD"/>
    <w:rsid w:val="005C2230"/>
    <w:rsid w:val="005C3009"/>
    <w:rsid w:val="005C68DD"/>
    <w:rsid w:val="005E18B7"/>
    <w:rsid w:val="005E48F3"/>
    <w:rsid w:val="005F2EC6"/>
    <w:rsid w:val="0061471C"/>
    <w:rsid w:val="0063627A"/>
    <w:rsid w:val="00636793"/>
    <w:rsid w:val="0064027C"/>
    <w:rsid w:val="006447CF"/>
    <w:rsid w:val="00653E40"/>
    <w:rsid w:val="006666B9"/>
    <w:rsid w:val="006761F2"/>
    <w:rsid w:val="006C2408"/>
    <w:rsid w:val="006C29A9"/>
    <w:rsid w:val="006D1A2C"/>
    <w:rsid w:val="006D304B"/>
    <w:rsid w:val="006D457C"/>
    <w:rsid w:val="006E2E1E"/>
    <w:rsid w:val="00707B48"/>
    <w:rsid w:val="00711F39"/>
    <w:rsid w:val="00713DD2"/>
    <w:rsid w:val="0071419C"/>
    <w:rsid w:val="00715D10"/>
    <w:rsid w:val="0072271F"/>
    <w:rsid w:val="007270FC"/>
    <w:rsid w:val="00734A73"/>
    <w:rsid w:val="00752111"/>
    <w:rsid w:val="007527A4"/>
    <w:rsid w:val="0075486F"/>
    <w:rsid w:val="00754B0C"/>
    <w:rsid w:val="00772ADD"/>
    <w:rsid w:val="0078126B"/>
    <w:rsid w:val="00782876"/>
    <w:rsid w:val="00783E7F"/>
    <w:rsid w:val="00785EEB"/>
    <w:rsid w:val="00793EE8"/>
    <w:rsid w:val="0079413A"/>
    <w:rsid w:val="007B56CA"/>
    <w:rsid w:val="007C40FB"/>
    <w:rsid w:val="007E0289"/>
    <w:rsid w:val="00802633"/>
    <w:rsid w:val="00806EC2"/>
    <w:rsid w:val="00817EA3"/>
    <w:rsid w:val="008336EA"/>
    <w:rsid w:val="0083496F"/>
    <w:rsid w:val="00845A40"/>
    <w:rsid w:val="00852E5F"/>
    <w:rsid w:val="00864135"/>
    <w:rsid w:val="008730EA"/>
    <w:rsid w:val="00891D3D"/>
    <w:rsid w:val="0089287E"/>
    <w:rsid w:val="008942C8"/>
    <w:rsid w:val="008A4C02"/>
    <w:rsid w:val="008A5AEB"/>
    <w:rsid w:val="008B007D"/>
    <w:rsid w:val="008B7A1C"/>
    <w:rsid w:val="008B7F7F"/>
    <w:rsid w:val="008C4600"/>
    <w:rsid w:val="008D0A06"/>
    <w:rsid w:val="008D3E45"/>
    <w:rsid w:val="008F371D"/>
    <w:rsid w:val="009022FC"/>
    <w:rsid w:val="009060EF"/>
    <w:rsid w:val="00910FBD"/>
    <w:rsid w:val="009138E6"/>
    <w:rsid w:val="00932D64"/>
    <w:rsid w:val="009358DC"/>
    <w:rsid w:val="00936206"/>
    <w:rsid w:val="00940503"/>
    <w:rsid w:val="00946A77"/>
    <w:rsid w:val="009509D2"/>
    <w:rsid w:val="00961BB5"/>
    <w:rsid w:val="00973A08"/>
    <w:rsid w:val="00984A15"/>
    <w:rsid w:val="009A3004"/>
    <w:rsid w:val="009A3C96"/>
    <w:rsid w:val="009C0552"/>
    <w:rsid w:val="009D588D"/>
    <w:rsid w:val="009E16A1"/>
    <w:rsid w:val="009E7927"/>
    <w:rsid w:val="009F67F4"/>
    <w:rsid w:val="00A00028"/>
    <w:rsid w:val="00A01CFA"/>
    <w:rsid w:val="00A07B1D"/>
    <w:rsid w:val="00A61C93"/>
    <w:rsid w:val="00A71DE4"/>
    <w:rsid w:val="00A7356F"/>
    <w:rsid w:val="00A757E3"/>
    <w:rsid w:val="00AA6A3E"/>
    <w:rsid w:val="00AC7C51"/>
    <w:rsid w:val="00AE38A5"/>
    <w:rsid w:val="00B20818"/>
    <w:rsid w:val="00B256B9"/>
    <w:rsid w:val="00B26B9C"/>
    <w:rsid w:val="00B31022"/>
    <w:rsid w:val="00B31DAC"/>
    <w:rsid w:val="00B34174"/>
    <w:rsid w:val="00B54744"/>
    <w:rsid w:val="00B63658"/>
    <w:rsid w:val="00B80E9B"/>
    <w:rsid w:val="00B93EA8"/>
    <w:rsid w:val="00BA0A77"/>
    <w:rsid w:val="00BA1C9C"/>
    <w:rsid w:val="00BB76AC"/>
    <w:rsid w:val="00BC3933"/>
    <w:rsid w:val="00BC5426"/>
    <w:rsid w:val="00BE2D9D"/>
    <w:rsid w:val="00BF1043"/>
    <w:rsid w:val="00BF2E92"/>
    <w:rsid w:val="00C6618E"/>
    <w:rsid w:val="00CA1442"/>
    <w:rsid w:val="00CD1DA6"/>
    <w:rsid w:val="00CD2AB2"/>
    <w:rsid w:val="00CF0853"/>
    <w:rsid w:val="00CF664C"/>
    <w:rsid w:val="00D27992"/>
    <w:rsid w:val="00D3509F"/>
    <w:rsid w:val="00D47DEA"/>
    <w:rsid w:val="00D566EA"/>
    <w:rsid w:val="00D908F4"/>
    <w:rsid w:val="00D93D8F"/>
    <w:rsid w:val="00D96C22"/>
    <w:rsid w:val="00DA217E"/>
    <w:rsid w:val="00DB1919"/>
    <w:rsid w:val="00DC3542"/>
    <w:rsid w:val="00DD0D87"/>
    <w:rsid w:val="00DD4E59"/>
    <w:rsid w:val="00DE0EA4"/>
    <w:rsid w:val="00DE25B0"/>
    <w:rsid w:val="00DF6737"/>
    <w:rsid w:val="00E07DD5"/>
    <w:rsid w:val="00E10ED6"/>
    <w:rsid w:val="00E24F05"/>
    <w:rsid w:val="00E50262"/>
    <w:rsid w:val="00E52C88"/>
    <w:rsid w:val="00E55204"/>
    <w:rsid w:val="00E612C6"/>
    <w:rsid w:val="00E90BAC"/>
    <w:rsid w:val="00ED23A2"/>
    <w:rsid w:val="00EE3E2E"/>
    <w:rsid w:val="00F1056F"/>
    <w:rsid w:val="00F11AD2"/>
    <w:rsid w:val="00F21106"/>
    <w:rsid w:val="00F23990"/>
    <w:rsid w:val="00F279AE"/>
    <w:rsid w:val="00F303A7"/>
    <w:rsid w:val="00F40846"/>
    <w:rsid w:val="00F41656"/>
    <w:rsid w:val="00F474A4"/>
    <w:rsid w:val="00F56DFC"/>
    <w:rsid w:val="00F60D27"/>
    <w:rsid w:val="00F658A5"/>
    <w:rsid w:val="00F677CD"/>
    <w:rsid w:val="00F9786B"/>
    <w:rsid w:val="00FA41E2"/>
    <w:rsid w:val="00FB2616"/>
    <w:rsid w:val="00FC2CDC"/>
    <w:rsid w:val="00FD01DD"/>
    <w:rsid w:val="00FE1A93"/>
    <w:rsid w:val="00FE4109"/>
    <w:rsid w:val="00FF1C40"/>
    <w:rsid w:val="00FF2A9D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700ADB-D38A-4401-A768-8233714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B2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27E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FF5EF9"/>
    <w:pPr>
      <w:keepNext/>
      <w:outlineLvl w:val="3"/>
    </w:pPr>
    <w:rPr>
      <w:b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F5EF9"/>
    <w:pPr>
      <w:keepNext/>
      <w:jc w:val="center"/>
      <w:outlineLvl w:val="4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A2EB2"/>
    <w:pPr>
      <w:jc w:val="center"/>
    </w:pPr>
    <w:rPr>
      <w:rFonts w:ascii=".VnTimeH" w:hAnsi=".VnTimeH"/>
      <w:b/>
      <w:sz w:val="32"/>
      <w:szCs w:val="20"/>
      <w:lang w:val="en-US" w:eastAsia="en-US"/>
    </w:rPr>
  </w:style>
  <w:style w:type="paragraph" w:styleId="Header">
    <w:name w:val="header"/>
    <w:basedOn w:val="Normal"/>
    <w:rsid w:val="005F2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2E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27E8A"/>
    <w:rPr>
      <w:rFonts w:ascii="Cambria" w:eastAsia="Times New Roman" w:hAnsi="Cambria" w:cs="Times New Roman"/>
      <w:b/>
      <w:bCs/>
      <w:kern w:val="32"/>
      <w:sz w:val="32"/>
      <w:szCs w:val="3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Office\U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20A57-15B2-49BA-B555-5043E676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UWord</Template>
  <TotalTime>0</TotalTime>
  <Pages>1</Pages>
  <Words>173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01/LK-LK</vt:lpstr>
    </vt:vector>
  </TitlesOfParts>
  <Company>NamAn Co., Ltd.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01/LK-LK</dc:title>
  <dc:creator>PHONG LUU KY</dc:creator>
  <cp:lastModifiedBy>Nhung Vu Thi (ICT)</cp:lastModifiedBy>
  <cp:revision>2</cp:revision>
  <cp:lastPrinted>2018-01-19T02:21:00Z</cp:lastPrinted>
  <dcterms:created xsi:type="dcterms:W3CDTF">2019-09-11T01:48:00Z</dcterms:created>
  <dcterms:modified xsi:type="dcterms:W3CDTF">2019-09-11T01:48:00Z</dcterms:modified>
</cp:coreProperties>
</file>